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D26733"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3BE70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Airport road km 0.5 P.O.BOX 1169 – 3029 Sfax 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B0CA65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CDF7AE" w14:textId="77777777" w:rsidR="00EB0036"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Fatma GHORBEL </w:t>
            </w:r>
          </w:p>
          <w:p w14:paraId="104DA732" w14:textId="77777777" w:rsidR="0003085A" w:rsidRDefault="002658A2"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3085A" w:rsidRPr="001E2605">
                <w:rPr>
                  <w:rStyle w:val="Lienhypertexte"/>
                  <w:rFonts w:ascii="Calibri" w:eastAsia="Times New Roman" w:hAnsi="Calibri" w:cs="Times New Roman"/>
                  <w:sz w:val="16"/>
                  <w:szCs w:val="16"/>
                  <w:lang w:val="en-GB" w:eastAsia="en-GB"/>
                </w:rPr>
                <w:t>Fatma.ghorbel@usf.tn</w:t>
              </w:r>
            </w:hyperlink>
            <w:r w:rsidR="0003085A">
              <w:rPr>
                <w:rFonts w:ascii="Calibri" w:eastAsia="Times New Roman" w:hAnsi="Calibri" w:cs="Times New Roman"/>
                <w:color w:val="000000"/>
                <w:sz w:val="16"/>
                <w:szCs w:val="16"/>
                <w:lang w:val="en-GB" w:eastAsia="en-GB"/>
              </w:rPr>
              <w:t xml:space="preserve"> </w:t>
            </w:r>
          </w:p>
          <w:p w14:paraId="69DC9F81" w14:textId="0E13E20A" w:rsidR="0003085A"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+21674240986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A3941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658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658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658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658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658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658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658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658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FC09" w14:textId="77777777" w:rsidR="002658A2" w:rsidRDefault="002658A2" w:rsidP="00261299">
      <w:pPr>
        <w:spacing w:after="0" w:line="240" w:lineRule="auto"/>
      </w:pPr>
      <w:r>
        <w:separator/>
      </w:r>
    </w:p>
  </w:endnote>
  <w:endnote w:type="continuationSeparator" w:id="0">
    <w:p w14:paraId="40F6722B" w14:textId="77777777" w:rsidR="002658A2" w:rsidRDefault="002658A2"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3F2BBE">
          <w:rPr>
            <w:noProof/>
          </w:rPr>
          <w:t>2</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388CE" w14:textId="77777777" w:rsidR="002658A2" w:rsidRDefault="002658A2" w:rsidP="00261299">
      <w:pPr>
        <w:spacing w:after="0" w:line="240" w:lineRule="auto"/>
      </w:pPr>
      <w:r>
        <w:separator/>
      </w:r>
    </w:p>
  </w:footnote>
  <w:footnote w:type="continuationSeparator" w:id="0">
    <w:p w14:paraId="5500DF3E" w14:textId="77777777" w:rsidR="002658A2" w:rsidRDefault="002658A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1E12"/>
    <w:rsid w:val="00013B00"/>
    <w:rsid w:val="00022A30"/>
    <w:rsid w:val="0003085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8A2"/>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0D1"/>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BBE"/>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44"/>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161"/>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DB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C7EA7-EB54-4695-AFE9-C3BE23FF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853</Words>
  <Characters>4695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Utilisateur Windows</cp:lastModifiedBy>
  <cp:revision>2</cp:revision>
  <cp:lastPrinted>2015-04-10T09:51:00Z</cp:lastPrinted>
  <dcterms:created xsi:type="dcterms:W3CDTF">2022-04-29T07:33:00Z</dcterms:created>
  <dcterms:modified xsi:type="dcterms:W3CDTF">2022-04-29T07:33:00Z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